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9612E6" w:rsidRPr="00246525" w:rsidTr="00246525">
        <w:tc>
          <w:tcPr>
            <w:tcW w:w="2988" w:type="dxa"/>
            <w:shd w:val="clear" w:color="auto" w:fill="auto"/>
            <w:vAlign w:val="bottom"/>
          </w:tcPr>
          <w:p w:rsidR="009612E6" w:rsidRPr="00246525" w:rsidRDefault="009612E6" w:rsidP="009612E6">
            <w:pPr>
              <w:pStyle w:val="Heading1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9612E6" w:rsidRPr="00246525" w:rsidRDefault="00F01AEE" w:rsidP="00246525">
            <w:pPr>
              <w:pStyle w:val="Heading1"/>
              <w:spacing w:before="60"/>
              <w:jc w:val="right"/>
              <w:rPr>
                <w:rFonts w:ascii="Calibri" w:hAnsi="Calibri"/>
              </w:rPr>
            </w:pPr>
            <w:r w:rsidRPr="00246525">
              <w:rPr>
                <w:rFonts w:ascii="Calibri" w:hAnsi="Calibri"/>
              </w:rPr>
              <w:t>Patient Opinion learning event</w:t>
            </w:r>
          </w:p>
          <w:p w:rsidR="009612E6" w:rsidRPr="00246525" w:rsidRDefault="008A5503" w:rsidP="00246525">
            <w:pPr>
              <w:pStyle w:val="Heading1"/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</w:t>
            </w:r>
            <w:proofErr w:type="gramStart"/>
            <w:r>
              <w:rPr>
                <w:rFonts w:ascii="Calibri" w:hAnsi="Calibri"/>
              </w:rPr>
              <w:t xml:space="preserve">May </w:t>
            </w:r>
            <w:r w:rsidR="009612E6" w:rsidRPr="00246525">
              <w:rPr>
                <w:rFonts w:ascii="Calibri" w:hAnsi="Calibri"/>
              </w:rPr>
              <w:t xml:space="preserve"> 201</w:t>
            </w:r>
            <w:r w:rsidR="00AE1C41" w:rsidRPr="00246525">
              <w:rPr>
                <w:rFonts w:ascii="Calibri" w:hAnsi="Calibri"/>
              </w:rPr>
              <w:t>4</w:t>
            </w:r>
            <w:proofErr w:type="gramEnd"/>
          </w:p>
          <w:p w:rsidR="009612E6" w:rsidRPr="00246525" w:rsidRDefault="008A5503" w:rsidP="008A5503">
            <w:pPr>
              <w:pStyle w:val="Heading1"/>
              <w:spacing w:before="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City Hall, Norwich</w:t>
            </w:r>
          </w:p>
        </w:tc>
      </w:tr>
    </w:tbl>
    <w:p w:rsidR="00321269" w:rsidRPr="00246525" w:rsidRDefault="00321269" w:rsidP="00321269">
      <w:pPr>
        <w:rPr>
          <w:rFonts w:ascii="Calibri" w:hAnsi="Calibri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8"/>
        <w:gridCol w:w="4500"/>
        <w:gridCol w:w="3960"/>
      </w:tblGrid>
      <w:tr w:rsidR="00057369" w:rsidRPr="00246525" w:rsidTr="00246525">
        <w:tc>
          <w:tcPr>
            <w:tcW w:w="10008" w:type="dxa"/>
            <w:gridSpan w:val="3"/>
            <w:shd w:val="clear" w:color="auto" w:fill="auto"/>
          </w:tcPr>
          <w:p w:rsidR="00057369" w:rsidRPr="008850B6" w:rsidRDefault="00057369" w:rsidP="008A5503">
            <w:pPr>
              <w:pStyle w:val="BodyText"/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850B6">
              <w:rPr>
                <w:rFonts w:ascii="Calibri" w:hAnsi="Calibri" w:cs="Arial"/>
                <w:b/>
                <w:sz w:val="22"/>
                <w:szCs w:val="22"/>
              </w:rPr>
              <w:t xml:space="preserve">From </w:t>
            </w:r>
            <w:r w:rsidR="008A5503" w:rsidRPr="008850B6">
              <w:rPr>
                <w:rFonts w:ascii="Calibri" w:hAnsi="Calibri" w:cs="Arial"/>
                <w:b/>
                <w:sz w:val="22"/>
                <w:szCs w:val="22"/>
              </w:rPr>
              <w:t>09:30</w:t>
            </w:r>
            <w:r w:rsidRPr="008850B6">
              <w:rPr>
                <w:rFonts w:ascii="Calibri" w:hAnsi="Calibri" w:cs="Arial"/>
                <w:b/>
                <w:sz w:val="22"/>
                <w:szCs w:val="22"/>
              </w:rPr>
              <w:t xml:space="preserve"> Coffee</w:t>
            </w:r>
          </w:p>
        </w:tc>
      </w:tr>
      <w:tr w:rsidR="00571575" w:rsidRPr="00246525" w:rsidTr="00246525">
        <w:tc>
          <w:tcPr>
            <w:tcW w:w="1548" w:type="dxa"/>
            <w:shd w:val="clear" w:color="auto" w:fill="auto"/>
          </w:tcPr>
          <w:p w:rsidR="00571575" w:rsidRPr="00246525" w:rsidRDefault="008A5503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10:0</w:t>
            </w:r>
            <w:r w:rsidR="008C31DC" w:rsidRPr="00246525">
              <w:rPr>
                <w:rFonts w:ascii="Calibri" w:hAnsi="Calibri" w:cs="Arial"/>
                <w:sz w:val="22"/>
                <w:szCs w:val="22"/>
              </w:rPr>
              <w:t>0 -</w:t>
            </w:r>
            <w:r w:rsidR="00092E30" w:rsidRPr="002465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31DC" w:rsidRPr="0024652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="008C31DC" w:rsidRPr="00246525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4B32A1" w:rsidRPr="0024652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:rsidR="002D459C" w:rsidRPr="00246525" w:rsidRDefault="00106248" w:rsidP="008A5503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246525">
              <w:rPr>
                <w:rFonts w:ascii="Calibri" w:hAnsi="Calibri" w:cs="Arial"/>
                <w:sz w:val="22"/>
                <w:szCs w:val="22"/>
              </w:rPr>
              <w:t>Welcome</w:t>
            </w:r>
            <w:r w:rsidR="008A5503">
              <w:rPr>
                <w:rFonts w:ascii="Calibri" w:hAnsi="Calibri" w:cs="Arial"/>
                <w:sz w:val="22"/>
                <w:szCs w:val="22"/>
              </w:rPr>
              <w:t>. How Patient Opinion fits with current policy imperatives</w:t>
            </w:r>
          </w:p>
        </w:tc>
        <w:tc>
          <w:tcPr>
            <w:tcW w:w="3960" w:type="dxa"/>
            <w:shd w:val="clear" w:color="auto" w:fill="auto"/>
          </w:tcPr>
          <w:p w:rsidR="00571575" w:rsidRPr="00246525" w:rsidRDefault="00057369" w:rsidP="00E655A6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655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James Munro</w:t>
            </w:r>
            <w:r w:rsidR="00E655A6">
              <w:rPr>
                <w:rFonts w:ascii="Calibri" w:hAnsi="Calibri" w:cs="Arial"/>
                <w:sz w:val="22"/>
                <w:szCs w:val="22"/>
                <w:lang w:eastAsia="en-US"/>
              </w:rPr>
              <w:t>, c</w:t>
            </w:r>
            <w:r w:rsidR="00C9347B"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hief </w:t>
            </w:r>
            <w:r w:rsidR="008A5503">
              <w:rPr>
                <w:rFonts w:ascii="Calibri" w:hAnsi="Calibri" w:cs="Arial"/>
                <w:sz w:val="22"/>
                <w:szCs w:val="22"/>
                <w:lang w:eastAsia="en-US"/>
              </w:rPr>
              <w:t>e</w:t>
            </w:r>
            <w:r w:rsidR="00C9347B"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>xecutive</w:t>
            </w:r>
            <w:r w:rsidR="00E655A6">
              <w:rPr>
                <w:rFonts w:ascii="Calibri" w:hAnsi="Calibri" w:cs="Arial"/>
                <w:sz w:val="22"/>
                <w:szCs w:val="22"/>
                <w:lang w:eastAsia="en-US"/>
              </w:rPr>
              <w:t>, Patient Opinion</w:t>
            </w:r>
          </w:p>
        </w:tc>
      </w:tr>
      <w:tr w:rsidR="008A5503" w:rsidRPr="00246525" w:rsidTr="00246525">
        <w:tc>
          <w:tcPr>
            <w:tcW w:w="1548" w:type="dxa"/>
            <w:shd w:val="clear" w:color="auto" w:fill="auto"/>
          </w:tcPr>
          <w:p w:rsidR="008A5503" w:rsidRPr="00246525" w:rsidRDefault="008A5503" w:rsidP="00FA2C3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– 11:00</w:t>
            </w:r>
          </w:p>
        </w:tc>
        <w:tc>
          <w:tcPr>
            <w:tcW w:w="4500" w:type="dxa"/>
            <w:shd w:val="clear" w:color="auto" w:fill="auto"/>
          </w:tcPr>
          <w:p w:rsidR="008A5503" w:rsidRPr="00246525" w:rsidRDefault="008A5503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Working with Patient Opinion: what we’re learning</w:t>
            </w:r>
          </w:p>
        </w:tc>
        <w:tc>
          <w:tcPr>
            <w:tcW w:w="3960" w:type="dxa"/>
            <w:shd w:val="clear" w:color="auto" w:fill="auto"/>
          </w:tcPr>
          <w:p w:rsidR="008A5503" w:rsidRPr="00246525" w:rsidRDefault="008A5503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655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Jon </w:t>
            </w:r>
            <w:proofErr w:type="spellStart"/>
            <w:r w:rsidRPr="00E655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Fagge</w:t>
            </w:r>
            <w:proofErr w:type="spellEnd"/>
            <w:r w:rsidR="00E655A6">
              <w:rPr>
                <w:rFonts w:ascii="Calibri" w:hAnsi="Calibri" w:cs="Arial"/>
                <w:sz w:val="22"/>
                <w:szCs w:val="22"/>
                <w:lang w:eastAsia="en-US"/>
              </w:rPr>
              <w:t>, c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hief executive, NHS Norwich CCG</w:t>
            </w:r>
          </w:p>
        </w:tc>
      </w:tr>
      <w:tr w:rsidR="00057369" w:rsidRPr="00246525" w:rsidTr="00246525">
        <w:tc>
          <w:tcPr>
            <w:tcW w:w="10008" w:type="dxa"/>
            <w:gridSpan w:val="3"/>
            <w:shd w:val="clear" w:color="auto" w:fill="auto"/>
          </w:tcPr>
          <w:p w:rsidR="00057369" w:rsidRPr="008850B6" w:rsidRDefault="00057369" w:rsidP="008A5503">
            <w:pPr>
              <w:pStyle w:val="BodyText"/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850B6">
              <w:rPr>
                <w:rFonts w:ascii="Calibri" w:hAnsi="Calibri" w:cs="Arial"/>
                <w:b/>
                <w:sz w:val="22"/>
                <w:szCs w:val="22"/>
              </w:rPr>
              <w:t>11:</w:t>
            </w:r>
            <w:r w:rsidR="008A5503" w:rsidRPr="008850B6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Pr="008850B6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 w:rsidR="008A5503" w:rsidRPr="008850B6">
              <w:rPr>
                <w:rFonts w:ascii="Calibri" w:hAnsi="Calibri" w:cs="Arial"/>
                <w:b/>
                <w:sz w:val="22"/>
                <w:szCs w:val="22"/>
              </w:rPr>
              <w:t>11.2</w:t>
            </w:r>
            <w:r w:rsidR="00FA2C30" w:rsidRPr="008850B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8850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850B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Coffee/tea break</w:t>
            </w:r>
          </w:p>
        </w:tc>
      </w:tr>
    </w:tbl>
    <w:tbl>
      <w:tblPr>
        <w:tblStyle w:val="TableGrid"/>
        <w:tblW w:w="10008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8"/>
        <w:gridCol w:w="4500"/>
        <w:gridCol w:w="3960"/>
      </w:tblGrid>
      <w:tr w:rsidR="00A02AD8" w:rsidRPr="003C1FC3" w:rsidTr="004054A3">
        <w:tc>
          <w:tcPr>
            <w:tcW w:w="1548" w:type="dxa"/>
          </w:tcPr>
          <w:p w:rsidR="00A02AD8" w:rsidRPr="003C1FC3" w:rsidRDefault="00A02AD8" w:rsidP="004054A3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11:20 - 11:40</w:t>
            </w:r>
          </w:p>
        </w:tc>
        <w:tc>
          <w:tcPr>
            <w:tcW w:w="4500" w:type="dxa"/>
          </w:tcPr>
          <w:p w:rsidR="00A02AD8" w:rsidRPr="00D2770A" w:rsidRDefault="00A02AD8" w:rsidP="004054A3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Practical Patient Opinion: what’s available and how to use it</w:t>
            </w:r>
          </w:p>
        </w:tc>
        <w:tc>
          <w:tcPr>
            <w:tcW w:w="3960" w:type="dxa"/>
          </w:tcPr>
          <w:p w:rsidR="00A02AD8" w:rsidRPr="003C1FC3" w:rsidRDefault="00A02AD8" w:rsidP="004054A3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46D1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Sarah Ashurst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, subscriber support officer, Patient Opinion</w:t>
            </w:r>
          </w:p>
        </w:tc>
      </w:tr>
      <w:tr w:rsidR="00E655A6" w:rsidRPr="003C1FC3" w:rsidTr="002E7320">
        <w:tc>
          <w:tcPr>
            <w:tcW w:w="1548" w:type="dxa"/>
          </w:tcPr>
          <w:p w:rsidR="00E655A6" w:rsidRDefault="00E655A6" w:rsidP="002E732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11:40 – 12:00</w:t>
            </w:r>
          </w:p>
        </w:tc>
        <w:tc>
          <w:tcPr>
            <w:tcW w:w="4500" w:type="dxa"/>
          </w:tcPr>
          <w:p w:rsidR="00E655A6" w:rsidRDefault="00E655A6" w:rsidP="009E739B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Levels of engagement</w:t>
            </w:r>
          </w:p>
        </w:tc>
        <w:tc>
          <w:tcPr>
            <w:tcW w:w="3960" w:type="dxa"/>
          </w:tcPr>
          <w:p w:rsidR="00E655A6" w:rsidRDefault="00E655A6" w:rsidP="002E732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655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Ben Path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, business development officer, Patient Opinion</w:t>
            </w:r>
          </w:p>
        </w:tc>
      </w:tr>
      <w:tr w:rsidR="009E739B" w:rsidRPr="003C1FC3" w:rsidTr="002E7320">
        <w:tc>
          <w:tcPr>
            <w:tcW w:w="1548" w:type="dxa"/>
          </w:tcPr>
          <w:p w:rsidR="009E739B" w:rsidRPr="003C1FC3" w:rsidRDefault="00E655A6" w:rsidP="002E732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</w:t>
            </w:r>
            <w:r w:rsidR="009E739B">
              <w:rPr>
                <w:rFonts w:ascii="Calibri" w:hAnsi="Calibri" w:cs="Arial"/>
                <w:sz w:val="22"/>
                <w:szCs w:val="22"/>
              </w:rPr>
              <w:t>0 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12</w:t>
            </w:r>
            <w:r w:rsidR="009E739B">
              <w:rPr>
                <w:rFonts w:ascii="Calibri" w:hAnsi="Calibri" w:cs="Arial"/>
                <w:sz w:val="22"/>
                <w:szCs w:val="22"/>
              </w:rPr>
              <w:t>:</w:t>
            </w:r>
            <w:r w:rsidR="001231F7">
              <w:rPr>
                <w:rFonts w:ascii="Calibri" w:hAnsi="Calibri" w:cs="Arial"/>
                <w:sz w:val="22"/>
                <w:szCs w:val="22"/>
              </w:rPr>
              <w:t>2</w:t>
            </w:r>
            <w:r w:rsidR="009E739B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4500" w:type="dxa"/>
          </w:tcPr>
          <w:p w:rsidR="009E739B" w:rsidRPr="003C1FC3" w:rsidRDefault="009E739B" w:rsidP="009E739B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Patient Opinion as a tool for quality improvement and culture change</w:t>
            </w:r>
          </w:p>
        </w:tc>
        <w:tc>
          <w:tcPr>
            <w:tcW w:w="3960" w:type="dxa"/>
          </w:tcPr>
          <w:p w:rsidR="009E739B" w:rsidRPr="003C1FC3" w:rsidRDefault="009E739B" w:rsidP="002E732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James Munro</w:t>
            </w:r>
          </w:p>
        </w:tc>
      </w:tr>
      <w:tr w:rsidR="001231F7" w:rsidRPr="003C1FC3" w:rsidTr="002E7320">
        <w:tc>
          <w:tcPr>
            <w:tcW w:w="1548" w:type="dxa"/>
          </w:tcPr>
          <w:p w:rsidR="001231F7" w:rsidRDefault="00780D26" w:rsidP="002E732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12:20 – 12</w:t>
            </w:r>
            <w:bookmarkStart w:id="0" w:name="_GoBack"/>
            <w:bookmarkEnd w:id="0"/>
            <w:r w:rsidR="001231F7">
              <w:rPr>
                <w:rFonts w:ascii="Calibri" w:hAnsi="Calibri" w:cs="Arial"/>
                <w:sz w:val="22"/>
                <w:szCs w:val="22"/>
              </w:rPr>
              <w:t>:30</w:t>
            </w:r>
          </w:p>
        </w:tc>
        <w:tc>
          <w:tcPr>
            <w:tcW w:w="4500" w:type="dxa"/>
          </w:tcPr>
          <w:p w:rsidR="001231F7" w:rsidRDefault="001231F7" w:rsidP="009E739B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Next steps</w:t>
            </w:r>
          </w:p>
        </w:tc>
        <w:tc>
          <w:tcPr>
            <w:tcW w:w="3960" w:type="dxa"/>
          </w:tcPr>
          <w:p w:rsidR="001231F7" w:rsidRDefault="001231F7" w:rsidP="002E732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Sarah Ashurst</w:t>
            </w: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8"/>
        <w:gridCol w:w="4500"/>
        <w:gridCol w:w="3960"/>
      </w:tblGrid>
      <w:tr w:rsidR="00057369" w:rsidRPr="00246525" w:rsidTr="00246525">
        <w:tc>
          <w:tcPr>
            <w:tcW w:w="10008" w:type="dxa"/>
            <w:gridSpan w:val="3"/>
            <w:shd w:val="clear" w:color="auto" w:fill="auto"/>
          </w:tcPr>
          <w:p w:rsidR="00057369" w:rsidRPr="008850B6" w:rsidRDefault="008850B6" w:rsidP="008850B6">
            <w:pPr>
              <w:pStyle w:val="BodyText"/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850B6">
              <w:rPr>
                <w:rFonts w:ascii="Calibri" w:hAnsi="Calibri" w:cs="Arial"/>
                <w:b/>
                <w:sz w:val="22"/>
                <w:szCs w:val="22"/>
              </w:rPr>
              <w:t>12:30</w:t>
            </w:r>
            <w:r w:rsidR="00057369" w:rsidRPr="008850B6">
              <w:rPr>
                <w:rFonts w:ascii="Calibri" w:hAnsi="Calibri" w:cs="Arial"/>
                <w:b/>
                <w:sz w:val="22"/>
                <w:szCs w:val="22"/>
              </w:rPr>
              <w:t xml:space="preserve"> - 1:</w:t>
            </w:r>
            <w:r w:rsidRPr="008850B6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057369" w:rsidRPr="008850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57369" w:rsidRPr="008850B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Lunch</w:t>
            </w:r>
          </w:p>
        </w:tc>
      </w:tr>
      <w:tr w:rsidR="008850B6" w:rsidRPr="00246525" w:rsidTr="00246525">
        <w:tc>
          <w:tcPr>
            <w:tcW w:w="10008" w:type="dxa"/>
            <w:gridSpan w:val="3"/>
            <w:shd w:val="clear" w:color="auto" w:fill="auto"/>
          </w:tcPr>
          <w:p w:rsidR="008850B6" w:rsidRPr="00EA597C" w:rsidRDefault="008850B6" w:rsidP="008850B6">
            <w:pPr>
              <w:pStyle w:val="BodyText"/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597C">
              <w:rPr>
                <w:rFonts w:ascii="Calibri" w:hAnsi="Calibri" w:cs="Arial"/>
                <w:b/>
                <w:sz w:val="22"/>
                <w:szCs w:val="22"/>
              </w:rPr>
              <w:t>Commissioner workshop</w:t>
            </w:r>
          </w:p>
        </w:tc>
      </w:tr>
      <w:tr w:rsidR="004A5C55" w:rsidRPr="00246525" w:rsidTr="00246525">
        <w:tc>
          <w:tcPr>
            <w:tcW w:w="1548" w:type="dxa"/>
            <w:shd w:val="clear" w:color="auto" w:fill="auto"/>
          </w:tcPr>
          <w:p w:rsidR="004A5C55" w:rsidRPr="00246525" w:rsidRDefault="008A7532" w:rsidP="008850B6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246525">
              <w:rPr>
                <w:rFonts w:ascii="Calibri" w:hAnsi="Calibri" w:cs="Arial"/>
                <w:sz w:val="22"/>
                <w:szCs w:val="22"/>
              </w:rPr>
              <w:t>1:</w:t>
            </w:r>
            <w:r w:rsidR="008850B6">
              <w:rPr>
                <w:rFonts w:ascii="Calibri" w:hAnsi="Calibri" w:cs="Arial"/>
                <w:sz w:val="22"/>
                <w:szCs w:val="22"/>
              </w:rPr>
              <w:t>15</w:t>
            </w:r>
            <w:r w:rsidR="004A5C55" w:rsidRPr="00246525">
              <w:rPr>
                <w:rFonts w:ascii="Calibri" w:hAnsi="Calibri" w:cs="Arial"/>
                <w:sz w:val="22"/>
                <w:szCs w:val="22"/>
              </w:rPr>
              <w:t>-</w:t>
            </w:r>
            <w:r w:rsidR="00057369" w:rsidRPr="00246525">
              <w:rPr>
                <w:rFonts w:ascii="Calibri" w:hAnsi="Calibri" w:cs="Arial"/>
                <w:sz w:val="22"/>
                <w:szCs w:val="22"/>
              </w:rPr>
              <w:t>2</w:t>
            </w:r>
            <w:r w:rsidR="004A5C55" w:rsidRPr="00246525">
              <w:rPr>
                <w:rFonts w:ascii="Calibri" w:hAnsi="Calibri" w:cs="Arial"/>
                <w:sz w:val="22"/>
                <w:szCs w:val="22"/>
              </w:rPr>
              <w:t>:</w:t>
            </w:r>
            <w:r w:rsidR="008850B6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4500" w:type="dxa"/>
            <w:shd w:val="clear" w:color="auto" w:fill="auto"/>
          </w:tcPr>
          <w:p w:rsidR="004A5C55" w:rsidRPr="00246525" w:rsidRDefault="00057369" w:rsidP="00FA2C3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Peer learning </w:t>
            </w:r>
            <w:r w:rsidR="00FA2C3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Using Patient Opinion in monitoring and engagement </w:t>
            </w:r>
          </w:p>
        </w:tc>
        <w:tc>
          <w:tcPr>
            <w:tcW w:w="3960" w:type="dxa"/>
            <w:shd w:val="clear" w:color="auto" w:fill="auto"/>
          </w:tcPr>
          <w:p w:rsidR="002A6637" w:rsidRPr="00246525" w:rsidRDefault="00057369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>Facilitated by the Patient Opinion team</w:t>
            </w:r>
          </w:p>
        </w:tc>
      </w:tr>
      <w:tr w:rsidR="00057369" w:rsidRPr="00246525" w:rsidTr="00246525">
        <w:tc>
          <w:tcPr>
            <w:tcW w:w="10008" w:type="dxa"/>
            <w:gridSpan w:val="3"/>
            <w:shd w:val="clear" w:color="auto" w:fill="auto"/>
          </w:tcPr>
          <w:p w:rsidR="00057369" w:rsidRPr="00246525" w:rsidRDefault="008850B6" w:rsidP="008850B6">
            <w:pPr>
              <w:pStyle w:val="BodyText"/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2:00</w:t>
            </w:r>
            <w:r w:rsidR="00057369" w:rsidRPr="00246525">
              <w:rPr>
                <w:rFonts w:ascii="Calibri" w:hAnsi="Calibri" w:cs="Arial"/>
                <w:sz w:val="22"/>
                <w:szCs w:val="22"/>
              </w:rPr>
              <w:t xml:space="preserve"> - 2:</w:t>
            </w: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="00057369" w:rsidRPr="002465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Comfort</w:t>
            </w:r>
            <w:r w:rsidR="00057369"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break</w:t>
            </w:r>
          </w:p>
        </w:tc>
      </w:tr>
      <w:tr w:rsidR="00834AC9" w:rsidRPr="00246525" w:rsidTr="00246525">
        <w:tc>
          <w:tcPr>
            <w:tcW w:w="1548" w:type="dxa"/>
            <w:shd w:val="clear" w:color="auto" w:fill="auto"/>
          </w:tcPr>
          <w:p w:rsidR="00834AC9" w:rsidRPr="00246525" w:rsidRDefault="008D672D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246525">
              <w:rPr>
                <w:rFonts w:ascii="Calibri" w:hAnsi="Calibri" w:cs="Arial"/>
                <w:sz w:val="22"/>
                <w:szCs w:val="22"/>
              </w:rPr>
              <w:t>2:</w:t>
            </w:r>
            <w:r w:rsidR="008850B6">
              <w:rPr>
                <w:rFonts w:ascii="Calibri" w:hAnsi="Calibri" w:cs="Arial"/>
                <w:sz w:val="22"/>
                <w:szCs w:val="22"/>
              </w:rPr>
              <w:t>15 – 2</w:t>
            </w:r>
            <w:r w:rsidRPr="00246525">
              <w:rPr>
                <w:rFonts w:ascii="Calibri" w:hAnsi="Calibri" w:cs="Arial"/>
                <w:sz w:val="22"/>
                <w:szCs w:val="22"/>
              </w:rPr>
              <w:t>:</w:t>
            </w:r>
            <w:r w:rsidR="009E739B">
              <w:rPr>
                <w:rFonts w:ascii="Calibri" w:hAnsi="Calibri" w:cs="Arial"/>
                <w:sz w:val="22"/>
                <w:szCs w:val="22"/>
              </w:rPr>
              <w:t>5</w:t>
            </w:r>
            <w:r w:rsidR="00057369" w:rsidRPr="00246525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834AC9" w:rsidRPr="00246525" w:rsidRDefault="00FA2C30" w:rsidP="00FA2C30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Peer learning: Using Patient Opinion in learning and change</w:t>
            </w:r>
          </w:p>
        </w:tc>
        <w:tc>
          <w:tcPr>
            <w:tcW w:w="3960" w:type="dxa"/>
            <w:shd w:val="clear" w:color="auto" w:fill="auto"/>
          </w:tcPr>
          <w:p w:rsidR="00834AC9" w:rsidRPr="00246525" w:rsidRDefault="00057369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>Facilitated by the Patient Opinion team</w:t>
            </w:r>
          </w:p>
        </w:tc>
      </w:tr>
      <w:tr w:rsidR="00106248" w:rsidRPr="00246525" w:rsidTr="00246525">
        <w:tc>
          <w:tcPr>
            <w:tcW w:w="1548" w:type="dxa"/>
            <w:shd w:val="clear" w:color="auto" w:fill="auto"/>
          </w:tcPr>
          <w:p w:rsidR="00106248" w:rsidRPr="00246525" w:rsidRDefault="009E739B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2:5</w:t>
            </w:r>
            <w:r w:rsidR="008850B6">
              <w:rPr>
                <w:rFonts w:ascii="Calibri" w:hAnsi="Calibri" w:cs="Arial"/>
                <w:sz w:val="22"/>
                <w:szCs w:val="22"/>
              </w:rPr>
              <w:t>5</w:t>
            </w:r>
            <w:r w:rsidR="00290DB9" w:rsidRPr="00246525">
              <w:rPr>
                <w:rFonts w:ascii="Calibri" w:hAnsi="Calibri" w:cs="Arial"/>
                <w:sz w:val="22"/>
                <w:szCs w:val="22"/>
              </w:rPr>
              <w:t xml:space="preserve"> - 3:</w:t>
            </w:r>
            <w:r w:rsidR="008850B6">
              <w:rPr>
                <w:rFonts w:ascii="Calibri" w:hAnsi="Calibri" w:cs="Arial"/>
                <w:sz w:val="22"/>
                <w:szCs w:val="22"/>
              </w:rPr>
              <w:t>0</w:t>
            </w:r>
            <w:r w:rsidR="00057369" w:rsidRPr="0024652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:rsidR="00106248" w:rsidRPr="00246525" w:rsidRDefault="009E739B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Workshop close</w:t>
            </w:r>
          </w:p>
        </w:tc>
        <w:tc>
          <w:tcPr>
            <w:tcW w:w="3960" w:type="dxa"/>
            <w:shd w:val="clear" w:color="auto" w:fill="auto"/>
          </w:tcPr>
          <w:p w:rsidR="00106248" w:rsidRPr="00246525" w:rsidRDefault="00057369" w:rsidP="00246525">
            <w:pPr>
              <w:pStyle w:val="BodyText"/>
              <w:spacing w:beforeLines="40" w:before="96" w:afterLines="40" w:after="96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6525">
              <w:rPr>
                <w:rFonts w:ascii="Calibri" w:hAnsi="Calibri" w:cs="Arial"/>
                <w:sz w:val="22"/>
                <w:szCs w:val="22"/>
                <w:lang w:eastAsia="en-US"/>
              </w:rPr>
              <w:t>James Munro</w:t>
            </w:r>
          </w:p>
        </w:tc>
      </w:tr>
    </w:tbl>
    <w:p w:rsidR="00E5374C" w:rsidRPr="00246525" w:rsidRDefault="00E5374C" w:rsidP="007E10D1">
      <w:pPr>
        <w:rPr>
          <w:rFonts w:ascii="Calibri" w:hAnsi="Calibri"/>
          <w:sz w:val="22"/>
          <w:szCs w:val="22"/>
        </w:rPr>
      </w:pPr>
    </w:p>
    <w:sectPr w:rsidR="00E5374C" w:rsidRPr="00246525" w:rsidSect="007E10D1">
      <w:headerReference w:type="default" r:id="rId7"/>
      <w:footerReference w:type="default" r:id="rId8"/>
      <w:pgSz w:w="11906" w:h="16838" w:code="9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DD" w:rsidRDefault="005910DD">
      <w:r>
        <w:separator/>
      </w:r>
    </w:p>
  </w:endnote>
  <w:endnote w:type="continuationSeparator" w:id="0">
    <w:p w:rsidR="005910DD" w:rsidRDefault="0059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77" w:rsidRPr="00246525" w:rsidRDefault="0046493A" w:rsidP="00925FFC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Norwich</w:t>
    </w:r>
    <w:r w:rsidR="001F7BCD" w:rsidRPr="00246525">
      <w:rPr>
        <w:rFonts w:ascii="Calibri" w:hAnsi="Calibri" w:cs="Arial"/>
        <w:b/>
        <w:sz w:val="16"/>
        <w:szCs w:val="16"/>
      </w:rPr>
      <w:t xml:space="preserve"> Learning event</w:t>
    </w:r>
    <w:r w:rsidR="000E1477" w:rsidRPr="00246525">
      <w:rPr>
        <w:rFonts w:ascii="Calibri" w:hAnsi="Calibri" w:cs="Arial"/>
        <w:b/>
        <w:sz w:val="16"/>
        <w:szCs w:val="16"/>
      </w:rPr>
      <w:t xml:space="preserve"> programme</w:t>
    </w:r>
  </w:p>
  <w:p w:rsidR="000E1477" w:rsidRPr="00246525" w:rsidRDefault="0046493A" w:rsidP="00A66AEC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 xml:space="preserve">13 May </w:t>
    </w:r>
    <w:r w:rsidR="001F7BCD" w:rsidRPr="00246525">
      <w:rPr>
        <w:rFonts w:ascii="Calibri" w:hAnsi="Calibri" w:cs="Arial"/>
        <w:b/>
        <w:sz w:val="16"/>
        <w:szCs w:val="16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DD" w:rsidRDefault="005910DD">
      <w:r>
        <w:separator/>
      </w:r>
    </w:p>
  </w:footnote>
  <w:footnote w:type="continuationSeparator" w:id="0">
    <w:p w:rsidR="005910DD" w:rsidRDefault="0059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77" w:rsidRPr="00246525" w:rsidRDefault="000E1477" w:rsidP="00534D41">
    <w:pPr>
      <w:pStyle w:val="Header"/>
      <w:pBdr>
        <w:bottom w:val="single" w:sz="4" w:space="1" w:color="auto"/>
      </w:pBdr>
      <w:rPr>
        <w:rFonts w:ascii="Calibri" w:hAnsi="Calibri" w:cs="Arial"/>
        <w:b/>
        <w:sz w:val="18"/>
        <w:szCs w:val="18"/>
      </w:rPr>
    </w:pPr>
    <w:r w:rsidRPr="00246525">
      <w:rPr>
        <w:rFonts w:ascii="Calibri" w:hAnsi="Calibri" w:cs="Arial"/>
        <w:b/>
        <w:sz w:val="18"/>
        <w:szCs w:val="18"/>
      </w:rPr>
      <w:t>Patient Opinion</w:t>
    </w:r>
  </w:p>
  <w:p w:rsidR="000E1477" w:rsidRPr="00246525" w:rsidRDefault="000E1477" w:rsidP="0092736B">
    <w:pPr>
      <w:pStyle w:val="Header"/>
      <w:spacing w:before="57"/>
      <w:rPr>
        <w:rFonts w:ascii="Calibri" w:hAnsi="Calibri" w:cs="Arial"/>
        <w:b/>
        <w:sz w:val="16"/>
        <w:szCs w:val="16"/>
      </w:rPr>
    </w:pPr>
    <w:r w:rsidRPr="00246525">
      <w:rPr>
        <w:rFonts w:ascii="Calibri" w:hAnsi="Calibri" w:cs="Arial"/>
        <w:b/>
        <w:sz w:val="16"/>
        <w:szCs w:val="16"/>
      </w:rPr>
      <w:t>patientopinion.org.uk</w:t>
    </w:r>
  </w:p>
  <w:p w:rsidR="005A345F" w:rsidRPr="00246525" w:rsidRDefault="005A345F" w:rsidP="0092736B">
    <w:pPr>
      <w:pStyle w:val="Header"/>
      <w:spacing w:before="57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E18"/>
    <w:multiLevelType w:val="hybridMultilevel"/>
    <w:tmpl w:val="C84EF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064"/>
    <w:multiLevelType w:val="hybridMultilevel"/>
    <w:tmpl w:val="5922CA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6D7A"/>
    <w:multiLevelType w:val="hybridMultilevel"/>
    <w:tmpl w:val="530C66CA"/>
    <w:lvl w:ilvl="0" w:tplc="E9A26A5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143DB"/>
    <w:multiLevelType w:val="hybridMultilevel"/>
    <w:tmpl w:val="E05A8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108AE"/>
    <w:multiLevelType w:val="hybridMultilevel"/>
    <w:tmpl w:val="A38CC0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525B1"/>
    <w:multiLevelType w:val="hybridMultilevel"/>
    <w:tmpl w:val="7D06E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A24BEB"/>
    <w:multiLevelType w:val="hybridMultilevel"/>
    <w:tmpl w:val="532AD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33A11"/>
    <w:multiLevelType w:val="multilevel"/>
    <w:tmpl w:val="530C66C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4274C"/>
    <w:multiLevelType w:val="hybridMultilevel"/>
    <w:tmpl w:val="78B89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47C67"/>
    <w:multiLevelType w:val="hybridMultilevel"/>
    <w:tmpl w:val="8CBA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1750D"/>
    <w:multiLevelType w:val="hybridMultilevel"/>
    <w:tmpl w:val="8E4E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374DF"/>
    <w:multiLevelType w:val="hybridMultilevel"/>
    <w:tmpl w:val="2C227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9"/>
    <w:rsid w:val="00000973"/>
    <w:rsid w:val="000049A0"/>
    <w:rsid w:val="00006FCE"/>
    <w:rsid w:val="00007F7A"/>
    <w:rsid w:val="000169BA"/>
    <w:rsid w:val="00023263"/>
    <w:rsid w:val="00023869"/>
    <w:rsid w:val="00051E55"/>
    <w:rsid w:val="00057369"/>
    <w:rsid w:val="00081AB5"/>
    <w:rsid w:val="00092E30"/>
    <w:rsid w:val="000B41DF"/>
    <w:rsid w:val="000C6FED"/>
    <w:rsid w:val="000E1477"/>
    <w:rsid w:val="000F40C7"/>
    <w:rsid w:val="00106248"/>
    <w:rsid w:val="00117173"/>
    <w:rsid w:val="001231F7"/>
    <w:rsid w:val="00125765"/>
    <w:rsid w:val="00143BB9"/>
    <w:rsid w:val="00143C71"/>
    <w:rsid w:val="00144BC5"/>
    <w:rsid w:val="001539BD"/>
    <w:rsid w:val="001676E3"/>
    <w:rsid w:val="00176A84"/>
    <w:rsid w:val="001867DE"/>
    <w:rsid w:val="001A0402"/>
    <w:rsid w:val="001A2155"/>
    <w:rsid w:val="001A5941"/>
    <w:rsid w:val="001C06C6"/>
    <w:rsid w:val="001D0D82"/>
    <w:rsid w:val="001E1288"/>
    <w:rsid w:val="001E38A4"/>
    <w:rsid w:val="001F3CAD"/>
    <w:rsid w:val="001F7BCD"/>
    <w:rsid w:val="001F7D54"/>
    <w:rsid w:val="00200E82"/>
    <w:rsid w:val="002213E6"/>
    <w:rsid w:val="00227539"/>
    <w:rsid w:val="00246525"/>
    <w:rsid w:val="00253F5F"/>
    <w:rsid w:val="002639D0"/>
    <w:rsid w:val="00265453"/>
    <w:rsid w:val="00270C63"/>
    <w:rsid w:val="00277B24"/>
    <w:rsid w:val="00290DB9"/>
    <w:rsid w:val="00297277"/>
    <w:rsid w:val="002A5FB8"/>
    <w:rsid w:val="002A6637"/>
    <w:rsid w:val="002B0EE7"/>
    <w:rsid w:val="002C37FD"/>
    <w:rsid w:val="002C5785"/>
    <w:rsid w:val="002D459C"/>
    <w:rsid w:val="002F4F3C"/>
    <w:rsid w:val="00321269"/>
    <w:rsid w:val="00360C55"/>
    <w:rsid w:val="003876BF"/>
    <w:rsid w:val="003A2E9F"/>
    <w:rsid w:val="003A66E4"/>
    <w:rsid w:val="003B4137"/>
    <w:rsid w:val="003C1FC3"/>
    <w:rsid w:val="003E0737"/>
    <w:rsid w:val="003E355C"/>
    <w:rsid w:val="003F3AB4"/>
    <w:rsid w:val="003F3D49"/>
    <w:rsid w:val="003F5105"/>
    <w:rsid w:val="004124F8"/>
    <w:rsid w:val="00413F11"/>
    <w:rsid w:val="00436A23"/>
    <w:rsid w:val="0044746A"/>
    <w:rsid w:val="0045317B"/>
    <w:rsid w:val="00453190"/>
    <w:rsid w:val="004562EF"/>
    <w:rsid w:val="0046493A"/>
    <w:rsid w:val="00497174"/>
    <w:rsid w:val="00497F74"/>
    <w:rsid w:val="004A08AC"/>
    <w:rsid w:val="004A0A11"/>
    <w:rsid w:val="004A289B"/>
    <w:rsid w:val="004A5C55"/>
    <w:rsid w:val="004B32A1"/>
    <w:rsid w:val="004D6A35"/>
    <w:rsid w:val="004D7143"/>
    <w:rsid w:val="004E0725"/>
    <w:rsid w:val="004E54D2"/>
    <w:rsid w:val="004E622E"/>
    <w:rsid w:val="004F17DC"/>
    <w:rsid w:val="00505A70"/>
    <w:rsid w:val="00506ECF"/>
    <w:rsid w:val="00513C2B"/>
    <w:rsid w:val="00534D41"/>
    <w:rsid w:val="005365CF"/>
    <w:rsid w:val="00553D5B"/>
    <w:rsid w:val="00556A7A"/>
    <w:rsid w:val="00560DB8"/>
    <w:rsid w:val="005622C7"/>
    <w:rsid w:val="00562927"/>
    <w:rsid w:val="00565DED"/>
    <w:rsid w:val="00571575"/>
    <w:rsid w:val="005910DD"/>
    <w:rsid w:val="005A345F"/>
    <w:rsid w:val="005A3AAE"/>
    <w:rsid w:val="005C3693"/>
    <w:rsid w:val="005C6BCE"/>
    <w:rsid w:val="005D5EEC"/>
    <w:rsid w:val="005E487C"/>
    <w:rsid w:val="005E61F7"/>
    <w:rsid w:val="005F3F08"/>
    <w:rsid w:val="005F487B"/>
    <w:rsid w:val="00624F1B"/>
    <w:rsid w:val="00653DE5"/>
    <w:rsid w:val="00655B5F"/>
    <w:rsid w:val="00666C24"/>
    <w:rsid w:val="00675C82"/>
    <w:rsid w:val="00677405"/>
    <w:rsid w:val="0068049B"/>
    <w:rsid w:val="00692D9D"/>
    <w:rsid w:val="006A2AFD"/>
    <w:rsid w:val="006C6C4D"/>
    <w:rsid w:val="006E336C"/>
    <w:rsid w:val="006E7ECC"/>
    <w:rsid w:val="00705680"/>
    <w:rsid w:val="007350A4"/>
    <w:rsid w:val="0074528E"/>
    <w:rsid w:val="007701B8"/>
    <w:rsid w:val="00780D26"/>
    <w:rsid w:val="00781980"/>
    <w:rsid w:val="0078208E"/>
    <w:rsid w:val="007835ED"/>
    <w:rsid w:val="007E10D1"/>
    <w:rsid w:val="007F2A74"/>
    <w:rsid w:val="007F5CB7"/>
    <w:rsid w:val="007F6043"/>
    <w:rsid w:val="00817784"/>
    <w:rsid w:val="00820670"/>
    <w:rsid w:val="00823702"/>
    <w:rsid w:val="00834AC9"/>
    <w:rsid w:val="008364E3"/>
    <w:rsid w:val="008850B6"/>
    <w:rsid w:val="008A5503"/>
    <w:rsid w:val="008A6417"/>
    <w:rsid w:val="008A7532"/>
    <w:rsid w:val="008B6F95"/>
    <w:rsid w:val="008C28D2"/>
    <w:rsid w:val="008C31DC"/>
    <w:rsid w:val="008C4B16"/>
    <w:rsid w:val="008D0692"/>
    <w:rsid w:val="008D1272"/>
    <w:rsid w:val="008D4DC5"/>
    <w:rsid w:val="008D672D"/>
    <w:rsid w:val="008E0350"/>
    <w:rsid w:val="008E55EE"/>
    <w:rsid w:val="008F4DB1"/>
    <w:rsid w:val="00907A8B"/>
    <w:rsid w:val="00917D06"/>
    <w:rsid w:val="00922518"/>
    <w:rsid w:val="00923E52"/>
    <w:rsid w:val="00925FFC"/>
    <w:rsid w:val="0092736B"/>
    <w:rsid w:val="009364E9"/>
    <w:rsid w:val="009454CD"/>
    <w:rsid w:val="00945A54"/>
    <w:rsid w:val="009612E6"/>
    <w:rsid w:val="00961666"/>
    <w:rsid w:val="00961D1B"/>
    <w:rsid w:val="00976A98"/>
    <w:rsid w:val="009872A7"/>
    <w:rsid w:val="00993255"/>
    <w:rsid w:val="009955BA"/>
    <w:rsid w:val="00997103"/>
    <w:rsid w:val="009A58E7"/>
    <w:rsid w:val="009B5A7E"/>
    <w:rsid w:val="009E0CE6"/>
    <w:rsid w:val="009E739B"/>
    <w:rsid w:val="00A02AD8"/>
    <w:rsid w:val="00A10CF3"/>
    <w:rsid w:val="00A12FCA"/>
    <w:rsid w:val="00A13E09"/>
    <w:rsid w:val="00A66AEC"/>
    <w:rsid w:val="00A70E74"/>
    <w:rsid w:val="00A822E0"/>
    <w:rsid w:val="00A90506"/>
    <w:rsid w:val="00A90CA8"/>
    <w:rsid w:val="00A956F1"/>
    <w:rsid w:val="00AC4338"/>
    <w:rsid w:val="00AC75C7"/>
    <w:rsid w:val="00AD364F"/>
    <w:rsid w:val="00AE1C41"/>
    <w:rsid w:val="00AF6268"/>
    <w:rsid w:val="00B129BB"/>
    <w:rsid w:val="00B21AD8"/>
    <w:rsid w:val="00B32AE6"/>
    <w:rsid w:val="00B60089"/>
    <w:rsid w:val="00B715B5"/>
    <w:rsid w:val="00B74F1C"/>
    <w:rsid w:val="00B77A42"/>
    <w:rsid w:val="00BB1421"/>
    <w:rsid w:val="00BB1A0F"/>
    <w:rsid w:val="00BC4F7F"/>
    <w:rsid w:val="00BD1CC6"/>
    <w:rsid w:val="00C02669"/>
    <w:rsid w:val="00C20D01"/>
    <w:rsid w:val="00C2118D"/>
    <w:rsid w:val="00C241F5"/>
    <w:rsid w:val="00C46CDF"/>
    <w:rsid w:val="00C52E72"/>
    <w:rsid w:val="00C76CED"/>
    <w:rsid w:val="00C9347B"/>
    <w:rsid w:val="00C97251"/>
    <w:rsid w:val="00C97783"/>
    <w:rsid w:val="00CD0D9E"/>
    <w:rsid w:val="00CD333A"/>
    <w:rsid w:val="00CF58C3"/>
    <w:rsid w:val="00D00AAC"/>
    <w:rsid w:val="00D02242"/>
    <w:rsid w:val="00D0304D"/>
    <w:rsid w:val="00D04902"/>
    <w:rsid w:val="00D126AB"/>
    <w:rsid w:val="00D26869"/>
    <w:rsid w:val="00D35C6B"/>
    <w:rsid w:val="00D42EE2"/>
    <w:rsid w:val="00D45923"/>
    <w:rsid w:val="00D54A95"/>
    <w:rsid w:val="00D62238"/>
    <w:rsid w:val="00D66BA4"/>
    <w:rsid w:val="00D76F61"/>
    <w:rsid w:val="00D804EB"/>
    <w:rsid w:val="00DA2EAB"/>
    <w:rsid w:val="00DA388D"/>
    <w:rsid w:val="00DA4AC8"/>
    <w:rsid w:val="00DA525E"/>
    <w:rsid w:val="00DA576E"/>
    <w:rsid w:val="00DA73C7"/>
    <w:rsid w:val="00DA77DE"/>
    <w:rsid w:val="00DA7CE1"/>
    <w:rsid w:val="00DA7E44"/>
    <w:rsid w:val="00DB1889"/>
    <w:rsid w:val="00DC1AD4"/>
    <w:rsid w:val="00DC7911"/>
    <w:rsid w:val="00DD20BD"/>
    <w:rsid w:val="00E00204"/>
    <w:rsid w:val="00E2587B"/>
    <w:rsid w:val="00E262AD"/>
    <w:rsid w:val="00E2633D"/>
    <w:rsid w:val="00E32EAB"/>
    <w:rsid w:val="00E53507"/>
    <w:rsid w:val="00E5374C"/>
    <w:rsid w:val="00E55954"/>
    <w:rsid w:val="00E60873"/>
    <w:rsid w:val="00E655A6"/>
    <w:rsid w:val="00E672A5"/>
    <w:rsid w:val="00E67C43"/>
    <w:rsid w:val="00E84DAB"/>
    <w:rsid w:val="00EA1B66"/>
    <w:rsid w:val="00EA4AED"/>
    <w:rsid w:val="00EA4B98"/>
    <w:rsid w:val="00EA597C"/>
    <w:rsid w:val="00EC0028"/>
    <w:rsid w:val="00EC1FBB"/>
    <w:rsid w:val="00ED622B"/>
    <w:rsid w:val="00ED62C1"/>
    <w:rsid w:val="00ED7886"/>
    <w:rsid w:val="00EE3392"/>
    <w:rsid w:val="00EF0870"/>
    <w:rsid w:val="00F01AEE"/>
    <w:rsid w:val="00F033D6"/>
    <w:rsid w:val="00F30864"/>
    <w:rsid w:val="00F3117F"/>
    <w:rsid w:val="00F33F1B"/>
    <w:rsid w:val="00F41E0A"/>
    <w:rsid w:val="00F44BA1"/>
    <w:rsid w:val="00F574C3"/>
    <w:rsid w:val="00F744B1"/>
    <w:rsid w:val="00F754D8"/>
    <w:rsid w:val="00F8345F"/>
    <w:rsid w:val="00F906BB"/>
    <w:rsid w:val="00F937EE"/>
    <w:rsid w:val="00FA2C30"/>
    <w:rsid w:val="00FA4A6A"/>
    <w:rsid w:val="00FA4EB2"/>
    <w:rsid w:val="00FE03B6"/>
    <w:rsid w:val="00FF2E6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782BD1-C83F-4B0D-8C0D-5A7DC56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8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F1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624F1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624F1B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4D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D41"/>
  </w:style>
  <w:style w:type="paragraph" w:styleId="Title">
    <w:name w:val="Title"/>
    <w:basedOn w:val="Normal"/>
    <w:qFormat/>
    <w:rsid w:val="00BB1A0F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7701B8"/>
    <w:pPr>
      <w:spacing w:after="120"/>
    </w:pPr>
  </w:style>
  <w:style w:type="table" w:styleId="TableGrid">
    <w:name w:val="Table Grid"/>
    <w:basedOn w:val="TableNormal"/>
    <w:rsid w:val="0032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6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m\Application%20Data\Microsoft\Templates\PO%20basic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basic document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Opinion: development of online survey service</vt:lpstr>
    </vt:vector>
  </TitlesOfParts>
  <Company>healthmatters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Opinion: development of online survey service</dc:title>
  <dc:creator>jamesm</dc:creator>
  <cp:lastModifiedBy>Sarah Ashurst</cp:lastModifiedBy>
  <cp:revision>2</cp:revision>
  <cp:lastPrinted>2012-02-06T14:01:00Z</cp:lastPrinted>
  <dcterms:created xsi:type="dcterms:W3CDTF">2014-05-09T14:39:00Z</dcterms:created>
  <dcterms:modified xsi:type="dcterms:W3CDTF">2014-05-09T14:39:00Z</dcterms:modified>
</cp:coreProperties>
</file>